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WGTCLetterHead" recolor="t" type="frame"/>
    </v:background>
  </w:background>
  <w:body>
    <w:p w:rsidR="00A85069" w:rsidRDefault="00A85069" w:rsidP="00147DE0">
      <w:pPr>
        <w:spacing w:before="120"/>
      </w:pPr>
    </w:p>
    <w:p w:rsidR="00A85069" w:rsidRDefault="00A85069"/>
    <w:p w:rsidR="00A85069" w:rsidRDefault="00A85069"/>
    <w:p w:rsidR="00A85069" w:rsidRDefault="00A85069"/>
    <w:p w:rsidR="00A85069" w:rsidRDefault="00A85069"/>
    <w:p w:rsidR="00C836B6" w:rsidRPr="00C836B6" w:rsidRDefault="00C836B6">
      <w:pPr>
        <w:rPr>
          <w:b/>
        </w:rPr>
      </w:pPr>
      <w:r w:rsidRPr="00C836B6">
        <w:rPr>
          <w:b/>
        </w:rPr>
        <w:t>Full/Part-time</w:t>
      </w:r>
    </w:p>
    <w:p w:rsidR="00846CC8" w:rsidRPr="00846CC8" w:rsidRDefault="00F45B49" w:rsidP="00846CC8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Accounts</w:t>
      </w:r>
      <w:r w:rsidR="000C4C72">
        <w:rPr>
          <w:b/>
          <w:sz w:val="28"/>
          <w:szCs w:val="28"/>
        </w:rPr>
        <w:t xml:space="preserve"> &amp; HR </w:t>
      </w:r>
      <w:r w:rsidR="00142422">
        <w:rPr>
          <w:b/>
          <w:sz w:val="28"/>
          <w:szCs w:val="28"/>
        </w:rPr>
        <w:t>Manager</w:t>
      </w:r>
      <w:r w:rsidR="00846CC8" w:rsidRPr="00846CC8">
        <w:rPr>
          <w:b/>
          <w:sz w:val="28"/>
          <w:szCs w:val="28"/>
        </w:rPr>
        <w:t xml:space="preserve"> – Job Description</w:t>
      </w:r>
    </w:p>
    <w:p w:rsidR="00A85069" w:rsidRDefault="00A85069" w:rsidP="00F45B49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F45B49" w:rsidRPr="00F45B49" w:rsidRDefault="00F45B49" w:rsidP="00F45B49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  <w:r w:rsidRPr="00F45B49">
        <w:rPr>
          <w:b/>
          <w:sz w:val="24"/>
          <w:szCs w:val="24"/>
          <w:u w:val="single"/>
        </w:rPr>
        <w:t>Accounts</w:t>
      </w:r>
    </w:p>
    <w:p w:rsidR="00F45B49" w:rsidRPr="00F45B49" w:rsidRDefault="00F45B49" w:rsidP="00F45B49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0C4C72" w:rsidRPr="000C4C72" w:rsidRDefault="00BE5D4C" w:rsidP="00147DE0">
      <w:pPr>
        <w:pStyle w:val="NoSpacing"/>
        <w:numPr>
          <w:ilvl w:val="0"/>
          <w:numId w:val="11"/>
        </w:numPr>
        <w:spacing w:before="10" w:after="10"/>
        <w:ind w:left="360"/>
        <w:rPr>
          <w:sz w:val="24"/>
          <w:szCs w:val="24"/>
        </w:rPr>
      </w:pPr>
      <w:r>
        <w:rPr>
          <w:sz w:val="24"/>
          <w:szCs w:val="24"/>
        </w:rPr>
        <w:t>M</w:t>
      </w:r>
      <w:r w:rsidR="000C4C72" w:rsidRPr="000C4C72">
        <w:rPr>
          <w:sz w:val="24"/>
          <w:szCs w:val="24"/>
        </w:rPr>
        <w:t>aintain</w:t>
      </w:r>
      <w:r>
        <w:rPr>
          <w:sz w:val="24"/>
          <w:szCs w:val="24"/>
        </w:rPr>
        <w:t>ing, updating</w:t>
      </w:r>
      <w:r w:rsidR="000C4C72" w:rsidRPr="000C4C72">
        <w:rPr>
          <w:sz w:val="24"/>
          <w:szCs w:val="24"/>
        </w:rPr>
        <w:t xml:space="preserve"> and report</w:t>
      </w:r>
      <w:r>
        <w:rPr>
          <w:sz w:val="24"/>
          <w:szCs w:val="24"/>
        </w:rPr>
        <w:t>ing</w:t>
      </w:r>
      <w:r w:rsidR="000C4C72" w:rsidRPr="000C4C72">
        <w:rPr>
          <w:sz w:val="24"/>
          <w:szCs w:val="24"/>
        </w:rPr>
        <w:t xml:space="preserve"> on the financial performance of the company</w:t>
      </w:r>
    </w:p>
    <w:p w:rsidR="00F45B49" w:rsidRDefault="00F45B49" w:rsidP="00147DE0">
      <w:pPr>
        <w:pStyle w:val="NoSpacing"/>
        <w:numPr>
          <w:ilvl w:val="0"/>
          <w:numId w:val="11"/>
        </w:numPr>
        <w:spacing w:before="10" w:after="1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Overseeing bookkeeping including </w:t>
      </w:r>
      <w:r w:rsidR="000C4C72" w:rsidRPr="000C4C72">
        <w:rPr>
          <w:sz w:val="24"/>
          <w:szCs w:val="24"/>
        </w:rPr>
        <w:t>Sales</w:t>
      </w:r>
      <w:r>
        <w:rPr>
          <w:sz w:val="24"/>
          <w:szCs w:val="24"/>
        </w:rPr>
        <w:t xml:space="preserve">, </w:t>
      </w:r>
      <w:r w:rsidR="000C4C72" w:rsidRPr="000C4C72">
        <w:rPr>
          <w:sz w:val="24"/>
          <w:szCs w:val="24"/>
        </w:rPr>
        <w:t>Purchase Ledger</w:t>
      </w:r>
      <w:r>
        <w:rPr>
          <w:sz w:val="24"/>
          <w:szCs w:val="24"/>
        </w:rPr>
        <w:t xml:space="preserve">, bank reconciliations </w:t>
      </w:r>
    </w:p>
    <w:p w:rsidR="000C4C72" w:rsidRPr="000C4C72" w:rsidRDefault="00F45B49" w:rsidP="00147DE0">
      <w:pPr>
        <w:pStyle w:val="NoSpacing"/>
        <w:numPr>
          <w:ilvl w:val="0"/>
          <w:numId w:val="11"/>
        </w:numPr>
        <w:spacing w:before="10" w:after="10"/>
        <w:ind w:left="360"/>
        <w:rPr>
          <w:sz w:val="24"/>
          <w:szCs w:val="24"/>
        </w:rPr>
      </w:pPr>
      <w:r>
        <w:rPr>
          <w:sz w:val="24"/>
          <w:szCs w:val="24"/>
        </w:rPr>
        <w:t>Credit control</w:t>
      </w:r>
    </w:p>
    <w:p w:rsidR="00F85A96" w:rsidRDefault="000C4C72" w:rsidP="006934C2">
      <w:pPr>
        <w:pStyle w:val="NoSpacing"/>
        <w:numPr>
          <w:ilvl w:val="0"/>
          <w:numId w:val="11"/>
        </w:numPr>
        <w:spacing w:before="10" w:after="10"/>
        <w:ind w:left="360"/>
        <w:rPr>
          <w:sz w:val="24"/>
          <w:szCs w:val="24"/>
        </w:rPr>
      </w:pPr>
      <w:r w:rsidRPr="00F85A96">
        <w:rPr>
          <w:sz w:val="24"/>
          <w:szCs w:val="24"/>
        </w:rPr>
        <w:t xml:space="preserve">Weekly accounting </w:t>
      </w:r>
      <w:r w:rsidR="009240CF">
        <w:rPr>
          <w:sz w:val="24"/>
          <w:szCs w:val="24"/>
        </w:rPr>
        <w:t>of s</w:t>
      </w:r>
      <w:r w:rsidRPr="00F85A96">
        <w:rPr>
          <w:sz w:val="24"/>
          <w:szCs w:val="24"/>
        </w:rPr>
        <w:t>ales</w:t>
      </w:r>
      <w:r w:rsidR="009240CF">
        <w:rPr>
          <w:sz w:val="24"/>
          <w:szCs w:val="24"/>
        </w:rPr>
        <w:t xml:space="preserve"> for all departments</w:t>
      </w:r>
    </w:p>
    <w:p w:rsidR="000C4C72" w:rsidRDefault="000C4C72" w:rsidP="006934C2">
      <w:pPr>
        <w:pStyle w:val="NoSpacing"/>
        <w:numPr>
          <w:ilvl w:val="0"/>
          <w:numId w:val="11"/>
        </w:numPr>
        <w:spacing w:before="10" w:after="10"/>
        <w:ind w:left="360"/>
        <w:rPr>
          <w:sz w:val="24"/>
          <w:szCs w:val="24"/>
        </w:rPr>
      </w:pPr>
      <w:r w:rsidRPr="00F85A96">
        <w:rPr>
          <w:sz w:val="24"/>
          <w:szCs w:val="24"/>
        </w:rPr>
        <w:t>Preparing f</w:t>
      </w:r>
      <w:r w:rsidR="00F45B49">
        <w:rPr>
          <w:sz w:val="24"/>
          <w:szCs w:val="24"/>
        </w:rPr>
        <w:t>inancial reports for each department;</w:t>
      </w:r>
      <w:r w:rsidRPr="00F85A96">
        <w:rPr>
          <w:sz w:val="24"/>
          <w:szCs w:val="24"/>
        </w:rPr>
        <w:t xml:space="preserve"> collecting, analysing, and summarising account information</w:t>
      </w:r>
    </w:p>
    <w:p w:rsidR="00F45B49" w:rsidRDefault="00F45B49" w:rsidP="00F45B49">
      <w:pPr>
        <w:pStyle w:val="NoSpacing"/>
        <w:numPr>
          <w:ilvl w:val="0"/>
          <w:numId w:val="11"/>
        </w:numPr>
        <w:spacing w:before="10" w:after="10"/>
        <w:ind w:left="360"/>
        <w:rPr>
          <w:sz w:val="24"/>
          <w:szCs w:val="24"/>
        </w:rPr>
      </w:pPr>
      <w:r w:rsidRPr="00F45B49">
        <w:rPr>
          <w:sz w:val="24"/>
          <w:szCs w:val="24"/>
        </w:rPr>
        <w:t>VAT reporting and returns</w:t>
      </w:r>
    </w:p>
    <w:p w:rsidR="00BE5D4C" w:rsidRDefault="00F45B49" w:rsidP="00BE5D4C">
      <w:pPr>
        <w:pStyle w:val="NoSpacing"/>
        <w:numPr>
          <w:ilvl w:val="0"/>
          <w:numId w:val="11"/>
        </w:numPr>
        <w:spacing w:before="10" w:after="10"/>
        <w:ind w:left="360"/>
        <w:rPr>
          <w:sz w:val="24"/>
          <w:szCs w:val="24"/>
        </w:rPr>
      </w:pPr>
      <w:r>
        <w:rPr>
          <w:sz w:val="24"/>
          <w:szCs w:val="24"/>
        </w:rPr>
        <w:t>C</w:t>
      </w:r>
      <w:r w:rsidRPr="000C4C72">
        <w:rPr>
          <w:sz w:val="24"/>
          <w:szCs w:val="24"/>
        </w:rPr>
        <w:t>ash flow reporting</w:t>
      </w:r>
    </w:p>
    <w:p w:rsidR="00F45B49" w:rsidRDefault="00BE5D4C" w:rsidP="00BE5D4C">
      <w:pPr>
        <w:pStyle w:val="NoSpacing"/>
        <w:numPr>
          <w:ilvl w:val="0"/>
          <w:numId w:val="11"/>
        </w:numPr>
        <w:spacing w:before="10" w:after="1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Producing and maintaining budgets </w:t>
      </w:r>
    </w:p>
    <w:p w:rsidR="00BE5D4C" w:rsidRPr="00BE5D4C" w:rsidRDefault="00BE5D4C" w:rsidP="00BE5D4C">
      <w:pPr>
        <w:pStyle w:val="NoSpacing"/>
        <w:numPr>
          <w:ilvl w:val="0"/>
          <w:numId w:val="11"/>
        </w:numPr>
        <w:spacing w:before="10" w:after="10"/>
        <w:ind w:left="360"/>
        <w:rPr>
          <w:sz w:val="24"/>
          <w:szCs w:val="24"/>
        </w:rPr>
      </w:pPr>
      <w:r>
        <w:rPr>
          <w:sz w:val="24"/>
          <w:szCs w:val="24"/>
        </w:rPr>
        <w:t>Producing year end accounts documents for accountants</w:t>
      </w:r>
    </w:p>
    <w:p w:rsidR="00F45B49" w:rsidRDefault="00F45B49" w:rsidP="00F45B49">
      <w:pPr>
        <w:pStyle w:val="NoSpacing"/>
        <w:spacing w:before="10" w:after="10"/>
        <w:ind w:left="360"/>
        <w:rPr>
          <w:sz w:val="24"/>
          <w:szCs w:val="24"/>
        </w:rPr>
      </w:pPr>
    </w:p>
    <w:p w:rsidR="00F45B49" w:rsidRDefault="00F45B49" w:rsidP="00F45B49">
      <w:pPr>
        <w:pStyle w:val="NoSpacing"/>
        <w:spacing w:before="10" w:after="10"/>
        <w:rPr>
          <w:sz w:val="24"/>
          <w:szCs w:val="24"/>
        </w:rPr>
      </w:pPr>
    </w:p>
    <w:p w:rsidR="00F45B49" w:rsidRPr="00F45B49" w:rsidRDefault="00F45B49" w:rsidP="00F45B49">
      <w:pPr>
        <w:pStyle w:val="NoSpacing"/>
        <w:spacing w:before="10" w:after="10"/>
        <w:rPr>
          <w:b/>
          <w:sz w:val="24"/>
          <w:szCs w:val="24"/>
          <w:u w:val="single"/>
        </w:rPr>
      </w:pPr>
      <w:r w:rsidRPr="00F45B49">
        <w:rPr>
          <w:b/>
          <w:sz w:val="24"/>
          <w:szCs w:val="24"/>
          <w:u w:val="single"/>
        </w:rPr>
        <w:t>HR</w:t>
      </w:r>
    </w:p>
    <w:p w:rsidR="00F45B49" w:rsidRPr="00F85A96" w:rsidRDefault="00F45B49" w:rsidP="00F45B49">
      <w:pPr>
        <w:pStyle w:val="NoSpacing"/>
        <w:spacing w:before="10" w:after="10"/>
        <w:rPr>
          <w:sz w:val="24"/>
          <w:szCs w:val="24"/>
        </w:rPr>
      </w:pPr>
    </w:p>
    <w:p w:rsidR="00F45B49" w:rsidRDefault="000C4C72" w:rsidP="00147DE0">
      <w:pPr>
        <w:pStyle w:val="NoSpacing"/>
        <w:numPr>
          <w:ilvl w:val="0"/>
          <w:numId w:val="11"/>
        </w:numPr>
        <w:spacing w:before="10" w:after="10"/>
        <w:ind w:left="360"/>
        <w:rPr>
          <w:sz w:val="24"/>
          <w:szCs w:val="24"/>
        </w:rPr>
      </w:pPr>
      <w:r w:rsidRPr="00F45B49">
        <w:rPr>
          <w:sz w:val="24"/>
          <w:szCs w:val="24"/>
        </w:rPr>
        <w:t xml:space="preserve">Processing </w:t>
      </w:r>
      <w:r w:rsidR="00F45B49">
        <w:rPr>
          <w:sz w:val="24"/>
          <w:szCs w:val="24"/>
        </w:rPr>
        <w:t>of monthly payroll</w:t>
      </w:r>
    </w:p>
    <w:p w:rsidR="00F45B49" w:rsidRDefault="00F45B49" w:rsidP="00147DE0">
      <w:pPr>
        <w:pStyle w:val="NoSpacing"/>
        <w:numPr>
          <w:ilvl w:val="0"/>
          <w:numId w:val="11"/>
        </w:numPr>
        <w:spacing w:before="10" w:after="10"/>
        <w:ind w:left="360"/>
        <w:rPr>
          <w:sz w:val="24"/>
          <w:szCs w:val="24"/>
        </w:rPr>
      </w:pPr>
      <w:r>
        <w:rPr>
          <w:sz w:val="24"/>
          <w:szCs w:val="24"/>
        </w:rPr>
        <w:t>Creating staff contracts</w:t>
      </w:r>
    </w:p>
    <w:p w:rsidR="00BE5D4C" w:rsidRDefault="00BE5D4C" w:rsidP="00147DE0">
      <w:pPr>
        <w:pStyle w:val="NoSpacing"/>
        <w:numPr>
          <w:ilvl w:val="0"/>
          <w:numId w:val="11"/>
        </w:numPr>
        <w:spacing w:before="10" w:after="10"/>
        <w:ind w:left="360"/>
        <w:rPr>
          <w:sz w:val="24"/>
          <w:szCs w:val="24"/>
        </w:rPr>
      </w:pPr>
      <w:r>
        <w:rPr>
          <w:sz w:val="24"/>
          <w:szCs w:val="24"/>
        </w:rPr>
        <w:t>Assisting with disciplinary/grievance issues to ensure that company policy is adhered to</w:t>
      </w:r>
    </w:p>
    <w:p w:rsidR="00BE5D4C" w:rsidRDefault="00BE5D4C" w:rsidP="00147DE0">
      <w:pPr>
        <w:pStyle w:val="NoSpacing"/>
        <w:numPr>
          <w:ilvl w:val="0"/>
          <w:numId w:val="11"/>
        </w:numPr>
        <w:spacing w:before="10" w:after="1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Keeping a note of holidays, sick days, etc. </w:t>
      </w:r>
    </w:p>
    <w:p w:rsidR="00C836B6" w:rsidRDefault="00C836B6" w:rsidP="00C836B6">
      <w:pPr>
        <w:pStyle w:val="NoSpacing"/>
        <w:spacing w:before="10" w:after="10"/>
        <w:rPr>
          <w:sz w:val="24"/>
          <w:szCs w:val="24"/>
        </w:rPr>
      </w:pPr>
    </w:p>
    <w:p w:rsidR="00C836B6" w:rsidRDefault="00C836B6" w:rsidP="00C836B6">
      <w:pPr>
        <w:pStyle w:val="NoSpacing"/>
        <w:spacing w:before="10" w:after="10"/>
        <w:rPr>
          <w:sz w:val="24"/>
          <w:szCs w:val="24"/>
        </w:rPr>
      </w:pPr>
      <w:bookmarkStart w:id="0" w:name="_GoBack"/>
      <w:bookmarkEnd w:id="0"/>
    </w:p>
    <w:p w:rsidR="00C836B6" w:rsidRDefault="00C836B6" w:rsidP="00C836B6">
      <w:pPr>
        <w:pStyle w:val="NoSpacing"/>
        <w:spacing w:before="10" w:after="10"/>
        <w:rPr>
          <w:sz w:val="24"/>
          <w:szCs w:val="24"/>
        </w:rPr>
      </w:pPr>
      <w:r>
        <w:rPr>
          <w:sz w:val="24"/>
          <w:szCs w:val="24"/>
        </w:rPr>
        <w:t>Closing date: Friday 10</w:t>
      </w:r>
      <w:r w:rsidRPr="00C836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2018</w:t>
      </w:r>
    </w:p>
    <w:p w:rsidR="00C836B6" w:rsidRDefault="00C836B6" w:rsidP="00C836B6">
      <w:pPr>
        <w:pStyle w:val="NoSpacing"/>
        <w:spacing w:before="10" w:after="10"/>
        <w:rPr>
          <w:sz w:val="24"/>
          <w:szCs w:val="24"/>
        </w:rPr>
      </w:pPr>
    </w:p>
    <w:p w:rsidR="00C836B6" w:rsidRDefault="00C836B6" w:rsidP="00C836B6">
      <w:pPr>
        <w:pStyle w:val="NoSpacing"/>
        <w:spacing w:before="10" w:after="10"/>
        <w:rPr>
          <w:sz w:val="24"/>
          <w:szCs w:val="24"/>
        </w:rPr>
      </w:pPr>
    </w:p>
    <w:p w:rsidR="00BE5D4C" w:rsidRDefault="00BE5D4C" w:rsidP="00BE5D4C">
      <w:pPr>
        <w:pStyle w:val="NoSpacing"/>
        <w:spacing w:before="10" w:after="10"/>
        <w:ind w:left="360"/>
        <w:rPr>
          <w:sz w:val="24"/>
          <w:szCs w:val="24"/>
        </w:rPr>
      </w:pPr>
    </w:p>
    <w:p w:rsidR="00A85069" w:rsidRPr="00BE5D4C" w:rsidRDefault="00A85069" w:rsidP="00BE5D4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147DE0" w:rsidRPr="00846CC8" w:rsidRDefault="00147DE0" w:rsidP="000C4C72">
      <w:pPr>
        <w:pStyle w:val="ListParagraph"/>
        <w:shd w:val="clear" w:color="auto" w:fill="FFFFFF"/>
        <w:spacing w:after="0" w:line="240" w:lineRule="auto"/>
        <w:rPr>
          <w:sz w:val="24"/>
          <w:szCs w:val="24"/>
        </w:rPr>
      </w:pPr>
    </w:p>
    <w:p w:rsidR="00A85069" w:rsidRPr="00846CC8" w:rsidRDefault="00A85069" w:rsidP="000C4C72">
      <w:pPr>
        <w:spacing w:after="0"/>
        <w:rPr>
          <w:sz w:val="24"/>
          <w:szCs w:val="24"/>
        </w:rPr>
      </w:pPr>
    </w:p>
    <w:sectPr w:rsidR="00A85069" w:rsidRPr="00846CC8" w:rsidSect="00711B61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BB0" w:rsidRDefault="00242BB0" w:rsidP="00C96B9F">
      <w:pPr>
        <w:spacing w:after="0" w:line="240" w:lineRule="auto"/>
      </w:pPr>
      <w:r>
        <w:separator/>
      </w:r>
    </w:p>
  </w:endnote>
  <w:endnote w:type="continuationSeparator" w:id="0">
    <w:p w:rsidR="00242BB0" w:rsidRDefault="00242BB0" w:rsidP="00C9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BB0" w:rsidRDefault="00242BB0" w:rsidP="00C96B9F">
      <w:pPr>
        <w:spacing w:after="0" w:line="240" w:lineRule="auto"/>
      </w:pPr>
      <w:r>
        <w:separator/>
      </w:r>
    </w:p>
  </w:footnote>
  <w:footnote w:type="continuationSeparator" w:id="0">
    <w:p w:rsidR="00242BB0" w:rsidRDefault="00242BB0" w:rsidP="00C96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9F" w:rsidRDefault="00C836B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095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WGTC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9F" w:rsidRDefault="00C836B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0955" o:spid="_x0000_s2051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WGTC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9F" w:rsidRDefault="00C836B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095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WGTC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3BD1"/>
    <w:multiLevelType w:val="hybridMultilevel"/>
    <w:tmpl w:val="B56C6C2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27A0"/>
    <w:multiLevelType w:val="hybridMultilevel"/>
    <w:tmpl w:val="A976C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B624F"/>
    <w:multiLevelType w:val="hybridMultilevel"/>
    <w:tmpl w:val="53ECF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675E1"/>
    <w:multiLevelType w:val="hybridMultilevel"/>
    <w:tmpl w:val="8F4497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20326"/>
    <w:multiLevelType w:val="hybridMultilevel"/>
    <w:tmpl w:val="AC525074"/>
    <w:lvl w:ilvl="0" w:tplc="2D3CDD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8341D"/>
    <w:multiLevelType w:val="hybridMultilevel"/>
    <w:tmpl w:val="08342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9272D"/>
    <w:multiLevelType w:val="hybridMultilevel"/>
    <w:tmpl w:val="61C2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A6BF3"/>
    <w:multiLevelType w:val="hybridMultilevel"/>
    <w:tmpl w:val="070EF9E8"/>
    <w:lvl w:ilvl="0" w:tplc="D206B130">
      <w:start w:val="5"/>
      <w:numFmt w:val="bullet"/>
      <w:lvlText w:val="•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F0FF4"/>
    <w:multiLevelType w:val="hybridMultilevel"/>
    <w:tmpl w:val="AC4A0362"/>
    <w:lvl w:ilvl="0" w:tplc="C7E4FE2C">
      <w:start w:val="19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74A5A"/>
    <w:multiLevelType w:val="hybridMultilevel"/>
    <w:tmpl w:val="4EEE7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5153B"/>
    <w:multiLevelType w:val="hybridMultilevel"/>
    <w:tmpl w:val="AD6C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07A3F"/>
    <w:multiLevelType w:val="hybridMultilevel"/>
    <w:tmpl w:val="364C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5D"/>
    <w:rsid w:val="0000460F"/>
    <w:rsid w:val="00046EC2"/>
    <w:rsid w:val="000A7694"/>
    <w:rsid w:val="000B6CE0"/>
    <w:rsid w:val="000C4C72"/>
    <w:rsid w:val="00142422"/>
    <w:rsid w:val="00147DE0"/>
    <w:rsid w:val="002135D6"/>
    <w:rsid w:val="00242BB0"/>
    <w:rsid w:val="00262464"/>
    <w:rsid w:val="00270BC4"/>
    <w:rsid w:val="002C08D3"/>
    <w:rsid w:val="00427DAF"/>
    <w:rsid w:val="004B615D"/>
    <w:rsid w:val="00532639"/>
    <w:rsid w:val="00711B61"/>
    <w:rsid w:val="00765641"/>
    <w:rsid w:val="007940B8"/>
    <w:rsid w:val="00794CB8"/>
    <w:rsid w:val="00846CC8"/>
    <w:rsid w:val="00900423"/>
    <w:rsid w:val="009240CF"/>
    <w:rsid w:val="009557FF"/>
    <w:rsid w:val="009F5272"/>
    <w:rsid w:val="00A656C2"/>
    <w:rsid w:val="00A85069"/>
    <w:rsid w:val="00A94757"/>
    <w:rsid w:val="00AE22B2"/>
    <w:rsid w:val="00BE5D4C"/>
    <w:rsid w:val="00C3760D"/>
    <w:rsid w:val="00C43279"/>
    <w:rsid w:val="00C63EAC"/>
    <w:rsid w:val="00C836B6"/>
    <w:rsid w:val="00C96B9F"/>
    <w:rsid w:val="00DF2995"/>
    <w:rsid w:val="00EA446F"/>
    <w:rsid w:val="00F40DC9"/>
    <w:rsid w:val="00F45B49"/>
    <w:rsid w:val="00F85A96"/>
    <w:rsid w:val="00FA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82B62DC-6E60-43A6-96AE-E637B3F6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B9F"/>
  </w:style>
  <w:style w:type="paragraph" w:styleId="Footer">
    <w:name w:val="footer"/>
    <w:basedOn w:val="Normal"/>
    <w:link w:val="FooterChar"/>
    <w:uiPriority w:val="99"/>
    <w:unhideWhenUsed/>
    <w:rsid w:val="00C96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B9F"/>
  </w:style>
  <w:style w:type="paragraph" w:styleId="BalloonText">
    <w:name w:val="Balloon Text"/>
    <w:basedOn w:val="Normal"/>
    <w:link w:val="BalloonTextChar"/>
    <w:uiPriority w:val="99"/>
    <w:semiHidden/>
    <w:unhideWhenUsed/>
    <w:rsid w:val="00C96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9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61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doncastlescotland\Desktop\CG%20template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CG template 3</Template>
  <TotalTime>80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gordoncastlescotland</dc:creator>
  <cp:lastModifiedBy>Wendy Brash</cp:lastModifiedBy>
  <cp:revision>4</cp:revision>
  <cp:lastPrinted>2018-07-25T12:42:00Z</cp:lastPrinted>
  <dcterms:created xsi:type="dcterms:W3CDTF">2018-07-25T12:27:00Z</dcterms:created>
  <dcterms:modified xsi:type="dcterms:W3CDTF">2018-07-25T13:47:00Z</dcterms:modified>
</cp:coreProperties>
</file>